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201</w:t>
      </w: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72"/>
        </w:rPr>
        <w:t>年转化医学奖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196" w:firstLineChars="995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年      月      日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须知</w:t>
      </w:r>
    </w:p>
    <w:p>
      <w:pPr>
        <w:snapToGrid w:val="0"/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月30日前寄送评审办公室。同时需将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推荐书电子版（word版本）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  <w:bookmarkStart w:id="1" w:name="_GoBack"/>
      <w:bookmarkEnd w:id="1"/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年转化医学奖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工作截止日期为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月30日。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8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8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8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（包括科技成果的创新性、成果转化后的实际取得的效益以及对促进科技、经济及社会发展的贡献）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8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可填写转化医学杰出贡献奖或转化医学创新奖。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转化医学杰出贡献奖分个人奖/团队奖，如申请团队奖，获奖人数不超过3人，个人简介填写团队简介。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推荐书首页被提名人单位需盖章。</w:t>
      </w: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36D05735"/>
    <w:rsid w:val="53F13A7B"/>
    <w:rsid w:val="6D535020"/>
    <w:rsid w:val="6E4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陈银银</cp:lastModifiedBy>
  <dcterms:modified xsi:type="dcterms:W3CDTF">2018-07-02T09:43:12Z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